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8661" w14:textId="77777777" w:rsidR="00C0746C" w:rsidRPr="000F16D1" w:rsidRDefault="000F16D1" w:rsidP="00C0746C">
      <w:pPr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</w:rPr>
      </w:pPr>
      <w:r w:rsidRPr="000F16D1">
        <w:rPr>
          <w:rFonts w:eastAsia="Times New Roman"/>
          <w:b/>
          <w:color w:val="000000"/>
          <w:sz w:val="32"/>
          <w:szCs w:val="32"/>
        </w:rPr>
        <w:t xml:space="preserve">KẾ HOẠCH DẠY </w:t>
      </w:r>
      <w:r w:rsidR="00C0746C" w:rsidRPr="000F16D1">
        <w:rPr>
          <w:rFonts w:eastAsia="Times New Roman"/>
          <w:b/>
          <w:color w:val="000000"/>
          <w:sz w:val="32"/>
          <w:szCs w:val="32"/>
        </w:rPr>
        <w:t xml:space="preserve"> PHỤ ĐẠO</w:t>
      </w:r>
      <w:r w:rsidRPr="000F16D1">
        <w:rPr>
          <w:rFonts w:eastAsia="Times New Roman"/>
          <w:b/>
          <w:color w:val="000000"/>
          <w:sz w:val="32"/>
          <w:szCs w:val="32"/>
        </w:rPr>
        <w:t>-</w:t>
      </w:r>
      <w:r w:rsidR="00C0746C" w:rsidRPr="000F16D1">
        <w:rPr>
          <w:rFonts w:eastAsia="Times New Roman"/>
          <w:b/>
          <w:color w:val="000000"/>
          <w:sz w:val="32"/>
          <w:szCs w:val="32"/>
        </w:rPr>
        <w:t xml:space="preserve"> MÔN NGỮ VĂN 12</w:t>
      </w:r>
    </w:p>
    <w:p w14:paraId="08BBFDE6" w14:textId="77777777" w:rsidR="00C0746C" w:rsidRPr="000F16D1" w:rsidRDefault="00C0746C" w:rsidP="00C0746C">
      <w:pPr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</w:rPr>
      </w:pPr>
      <w:r w:rsidRPr="000F16D1">
        <w:rPr>
          <w:rFonts w:eastAsia="Times New Roman"/>
          <w:b/>
          <w:color w:val="000000"/>
          <w:sz w:val="32"/>
          <w:szCs w:val="32"/>
        </w:rPr>
        <w:t xml:space="preserve">Năm học: </w:t>
      </w:r>
      <w:r w:rsidR="0028641C" w:rsidRPr="000F16D1">
        <w:rPr>
          <w:rFonts w:eastAsia="Times New Roman"/>
          <w:b/>
          <w:color w:val="000000"/>
          <w:sz w:val="32"/>
          <w:szCs w:val="32"/>
        </w:rPr>
        <w:t>2021-2022</w:t>
      </w:r>
    </w:p>
    <w:p w14:paraId="2F081F0C" w14:textId="77777777" w:rsidR="00C0746C" w:rsidRPr="000F16D1" w:rsidRDefault="00C0746C" w:rsidP="00AE255A">
      <w:pPr>
        <w:spacing w:after="0" w:line="240" w:lineRule="auto"/>
        <w:jc w:val="center"/>
        <w:rPr>
          <w:rFonts w:eastAsia="Times New Roman"/>
          <w:color w:val="000000"/>
          <w:szCs w:val="28"/>
        </w:rPr>
      </w:pPr>
      <w:r w:rsidRPr="000F16D1">
        <w:rPr>
          <w:rFonts w:eastAsia="Times New Roman"/>
          <w:color w:val="000000"/>
          <w:szCs w:val="28"/>
        </w:rPr>
        <w:t xml:space="preserve">( Học kì 1: </w:t>
      </w:r>
      <w:r w:rsidR="00AE255A" w:rsidRPr="000F16D1">
        <w:rPr>
          <w:rFonts w:eastAsia="Times New Roman"/>
          <w:color w:val="000000"/>
          <w:szCs w:val="28"/>
        </w:rPr>
        <w:t>35</w:t>
      </w:r>
      <w:r w:rsidR="0028641C" w:rsidRPr="000F16D1">
        <w:rPr>
          <w:rFonts w:eastAsia="Times New Roman"/>
          <w:color w:val="000000"/>
          <w:szCs w:val="28"/>
        </w:rPr>
        <w:t xml:space="preserve"> </w:t>
      </w:r>
      <w:r w:rsidRPr="000F16D1">
        <w:rPr>
          <w:rFonts w:eastAsia="Times New Roman"/>
          <w:color w:val="000000"/>
          <w:szCs w:val="28"/>
        </w:rPr>
        <w:t xml:space="preserve">tiết, Học kì 2: </w:t>
      </w:r>
      <w:r w:rsidR="00AE255A" w:rsidRPr="000F16D1">
        <w:rPr>
          <w:rFonts w:eastAsia="Times New Roman"/>
          <w:color w:val="000000"/>
          <w:szCs w:val="28"/>
        </w:rPr>
        <w:t>35</w:t>
      </w:r>
      <w:r w:rsidRPr="000F16D1">
        <w:rPr>
          <w:rFonts w:eastAsia="Times New Roman"/>
          <w:color w:val="000000"/>
          <w:szCs w:val="28"/>
        </w:rPr>
        <w:t xml:space="preserve"> tiêt, Cả năm :</w:t>
      </w:r>
      <w:r w:rsidR="0028641C" w:rsidRPr="000F16D1">
        <w:rPr>
          <w:rFonts w:eastAsia="Times New Roman"/>
          <w:color w:val="000000"/>
          <w:szCs w:val="28"/>
        </w:rPr>
        <w:t>70</w:t>
      </w:r>
      <w:r w:rsidRPr="000F16D1">
        <w:rPr>
          <w:rFonts w:eastAsia="Times New Roman"/>
          <w:color w:val="000000"/>
          <w:szCs w:val="28"/>
        </w:rPr>
        <w:t xml:space="preserve"> tiết )</w:t>
      </w:r>
    </w:p>
    <w:tbl>
      <w:tblPr>
        <w:tblW w:w="139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5039"/>
        <w:gridCol w:w="1418"/>
        <w:gridCol w:w="6847"/>
      </w:tblGrid>
      <w:tr w:rsidR="000F16D1" w:rsidRPr="000F16D1" w14:paraId="0EB4CBA9" w14:textId="77777777" w:rsidTr="00AE255A">
        <w:tc>
          <w:tcPr>
            <w:tcW w:w="631" w:type="dxa"/>
            <w:shd w:val="clear" w:color="auto" w:fill="auto"/>
          </w:tcPr>
          <w:p w14:paraId="659BD591" w14:textId="77777777" w:rsidR="002C3EDC" w:rsidRPr="000F16D1" w:rsidRDefault="002C3EDC" w:rsidP="002C3ED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0F16D1">
              <w:rPr>
                <w:rFonts w:eastAsia="Times New Roman"/>
                <w:b/>
                <w:color w:val="000000"/>
                <w:szCs w:val="28"/>
              </w:rPr>
              <w:t>TT</w:t>
            </w:r>
          </w:p>
        </w:tc>
        <w:tc>
          <w:tcPr>
            <w:tcW w:w="5039" w:type="dxa"/>
            <w:shd w:val="clear" w:color="auto" w:fill="auto"/>
          </w:tcPr>
          <w:p w14:paraId="265CFD16" w14:textId="77777777" w:rsidR="002C3EDC" w:rsidRPr="000F16D1" w:rsidRDefault="002C3EDC" w:rsidP="002C3ED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0F16D1">
              <w:rPr>
                <w:rFonts w:eastAsia="Times New Roman"/>
                <w:b/>
                <w:color w:val="000000"/>
                <w:szCs w:val="28"/>
              </w:rPr>
              <w:t>BÀI DẠY</w:t>
            </w:r>
          </w:p>
        </w:tc>
        <w:tc>
          <w:tcPr>
            <w:tcW w:w="1418" w:type="dxa"/>
          </w:tcPr>
          <w:p w14:paraId="5865ED90" w14:textId="77777777" w:rsidR="002C3EDC" w:rsidRPr="000F16D1" w:rsidRDefault="002C3EDC" w:rsidP="002C3EDC">
            <w:pPr>
              <w:spacing w:after="0" w:line="240" w:lineRule="auto"/>
              <w:rPr>
                <w:rFonts w:eastAsia="Times New Roman"/>
                <w:b/>
                <w:color w:val="000000"/>
                <w:szCs w:val="28"/>
              </w:rPr>
            </w:pPr>
            <w:r w:rsidRPr="000F16D1">
              <w:rPr>
                <w:rFonts w:eastAsia="Times New Roman"/>
                <w:b/>
                <w:color w:val="000000"/>
                <w:szCs w:val="28"/>
              </w:rPr>
              <w:t>SỐ TIẾT</w:t>
            </w:r>
          </w:p>
        </w:tc>
        <w:tc>
          <w:tcPr>
            <w:tcW w:w="6847" w:type="dxa"/>
            <w:shd w:val="clear" w:color="auto" w:fill="auto"/>
          </w:tcPr>
          <w:p w14:paraId="59578C78" w14:textId="77777777" w:rsidR="002C3EDC" w:rsidRPr="000F16D1" w:rsidRDefault="00DD5829" w:rsidP="002C3ED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0F16D1">
              <w:rPr>
                <w:rFonts w:eastAsia="Times New Roman"/>
                <w:b/>
                <w:color w:val="000000"/>
                <w:szCs w:val="28"/>
              </w:rPr>
              <w:t>NỘI DUNG KIẾN THỨC</w:t>
            </w:r>
            <w:r w:rsidR="0077292A">
              <w:rPr>
                <w:rFonts w:eastAsia="Times New Roman"/>
                <w:b/>
                <w:color w:val="000000"/>
                <w:szCs w:val="28"/>
              </w:rPr>
              <w:t>- KĨ NĂNG</w:t>
            </w:r>
          </w:p>
        </w:tc>
      </w:tr>
      <w:tr w:rsidR="00F140A6" w:rsidRPr="000F16D1" w14:paraId="13001059" w14:textId="77777777" w:rsidTr="008B409F">
        <w:trPr>
          <w:trHeight w:val="582"/>
        </w:trPr>
        <w:tc>
          <w:tcPr>
            <w:tcW w:w="631" w:type="dxa"/>
            <w:shd w:val="clear" w:color="auto" w:fill="auto"/>
            <w:vAlign w:val="center"/>
          </w:tcPr>
          <w:p w14:paraId="48F5D3BB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5039" w:type="dxa"/>
            <w:vMerge w:val="restart"/>
            <w:shd w:val="clear" w:color="auto" w:fill="auto"/>
          </w:tcPr>
          <w:p w14:paraId="19C895C3" w14:textId="77777777" w:rsidR="008B409F" w:rsidRDefault="008B409F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</w:p>
          <w:p w14:paraId="3F2611BD" w14:textId="77777777" w:rsidR="00F140A6" w:rsidRPr="008B409F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B409F">
              <w:rPr>
                <w:rFonts w:eastAsia="Times New Roman"/>
                <w:color w:val="000000"/>
                <w:sz w:val="24"/>
                <w:szCs w:val="24"/>
              </w:rPr>
              <w:t>Khảo sát chất lượng</w:t>
            </w:r>
            <w:r w:rsidR="008B409F">
              <w:rPr>
                <w:rFonts w:eastAsia="Times New Roman"/>
                <w:color w:val="000000"/>
                <w:sz w:val="24"/>
                <w:szCs w:val="24"/>
              </w:rPr>
              <w:t xml:space="preserve"> đầu năm</w:t>
            </w:r>
          </w:p>
        </w:tc>
        <w:tc>
          <w:tcPr>
            <w:tcW w:w="1418" w:type="dxa"/>
            <w:vMerge w:val="restart"/>
          </w:tcPr>
          <w:p w14:paraId="32834678" w14:textId="77777777" w:rsidR="00F140A6" w:rsidRDefault="00F140A6" w:rsidP="00F140A6">
            <w:pPr>
              <w:spacing w:after="0" w:line="240" w:lineRule="auto"/>
              <w:rPr>
                <w:rFonts w:eastAsia="Times New Roman"/>
                <w:b/>
                <w:color w:val="000000"/>
                <w:szCs w:val="28"/>
              </w:rPr>
            </w:pPr>
          </w:p>
          <w:p w14:paraId="71333605" w14:textId="77777777" w:rsidR="00F140A6" w:rsidRPr="00007217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7217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7" w:type="dxa"/>
            <w:vMerge w:val="restart"/>
            <w:shd w:val="clear" w:color="auto" w:fill="auto"/>
          </w:tcPr>
          <w:p w14:paraId="54AC4225" w14:textId="77777777" w:rsidR="00F140A6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140A6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="008B409F">
              <w:rPr>
                <w:rFonts w:eastAsia="Times New Roman"/>
                <w:color w:val="000000"/>
                <w:sz w:val="24"/>
                <w:szCs w:val="24"/>
              </w:rPr>
              <w:t xml:space="preserve">Thời </w:t>
            </w:r>
            <w:r w:rsidRPr="00F140A6">
              <w:rPr>
                <w:rFonts w:eastAsia="Times New Roman"/>
                <w:color w:val="000000"/>
                <w:sz w:val="24"/>
                <w:szCs w:val="24"/>
              </w:rPr>
              <w:t xml:space="preserve"> gian làm bài 90 phút- Kiến</w:t>
            </w:r>
            <w:r w:rsidR="008B409F">
              <w:rPr>
                <w:rFonts w:eastAsia="Times New Roman"/>
                <w:color w:val="000000"/>
                <w:sz w:val="24"/>
                <w:szCs w:val="24"/>
              </w:rPr>
              <w:t xml:space="preserve"> thức đã học</w:t>
            </w:r>
            <w:r w:rsidR="00007217">
              <w:rPr>
                <w:rFonts w:eastAsia="Times New Roman"/>
                <w:color w:val="000000"/>
                <w:sz w:val="24"/>
                <w:szCs w:val="24"/>
              </w:rPr>
              <w:t xml:space="preserve">, NLVH ra đề </w:t>
            </w:r>
            <w:r w:rsidR="008B409F">
              <w:rPr>
                <w:rFonts w:eastAsia="Times New Roman"/>
                <w:color w:val="000000"/>
                <w:sz w:val="24"/>
                <w:szCs w:val="24"/>
              </w:rPr>
              <w:t xml:space="preserve"> trong chương trình 12 đã học</w:t>
            </w:r>
          </w:p>
          <w:p w14:paraId="6F7267AB" w14:textId="77777777" w:rsidR="008B409F" w:rsidRPr="00F140A6" w:rsidRDefault="008B409F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 Cấu trúc đề: Đọc hiểu ( 3 điểm)- NLXH (2 điểm)- NLVH ( 5 điểm)</w:t>
            </w:r>
          </w:p>
        </w:tc>
      </w:tr>
      <w:tr w:rsidR="00F140A6" w:rsidRPr="000F16D1" w14:paraId="42269650" w14:textId="77777777" w:rsidTr="007C2E92">
        <w:tc>
          <w:tcPr>
            <w:tcW w:w="631" w:type="dxa"/>
            <w:shd w:val="clear" w:color="auto" w:fill="auto"/>
            <w:vAlign w:val="center"/>
          </w:tcPr>
          <w:p w14:paraId="047FD850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5039" w:type="dxa"/>
            <w:vMerge/>
            <w:shd w:val="clear" w:color="auto" w:fill="auto"/>
          </w:tcPr>
          <w:p w14:paraId="379A2E75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</w:rPr>
            </w:pPr>
          </w:p>
        </w:tc>
        <w:tc>
          <w:tcPr>
            <w:tcW w:w="1418" w:type="dxa"/>
            <w:vMerge/>
          </w:tcPr>
          <w:p w14:paraId="30F51D97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b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467CF096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</w:rPr>
            </w:pPr>
          </w:p>
        </w:tc>
      </w:tr>
      <w:tr w:rsidR="00BC610B" w:rsidRPr="000F16D1" w14:paraId="53F61C47" w14:textId="77777777" w:rsidTr="00AE255A">
        <w:trPr>
          <w:trHeight w:val="403"/>
        </w:trPr>
        <w:tc>
          <w:tcPr>
            <w:tcW w:w="631" w:type="dxa"/>
            <w:vMerge w:val="restart"/>
            <w:shd w:val="clear" w:color="auto" w:fill="auto"/>
            <w:vAlign w:val="center"/>
          </w:tcPr>
          <w:p w14:paraId="5D616383" w14:textId="77777777" w:rsidR="00BC610B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Cs w:val="28"/>
              </w:rPr>
              <w:t>3</w:t>
            </w:r>
          </w:p>
          <w:p w14:paraId="7C337A5E" w14:textId="77777777" w:rsidR="00BC610B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039" w:type="dxa"/>
            <w:tcBorders>
              <w:bottom w:val="nil"/>
            </w:tcBorders>
            <w:shd w:val="clear" w:color="auto" w:fill="auto"/>
          </w:tcPr>
          <w:p w14:paraId="5DEA69EC" w14:textId="77777777" w:rsidR="00BC610B" w:rsidRPr="000F16D1" w:rsidRDefault="00BC610B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04EE73A8" w14:textId="77777777" w:rsidR="00BC610B" w:rsidRPr="000F16D1" w:rsidRDefault="00BC610B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Cấu trúc đề thi TNTHPT và cách làm bài</w:t>
            </w:r>
          </w:p>
        </w:tc>
        <w:tc>
          <w:tcPr>
            <w:tcW w:w="1418" w:type="dxa"/>
            <w:vMerge w:val="restart"/>
            <w:vAlign w:val="center"/>
          </w:tcPr>
          <w:p w14:paraId="4AD79D3E" w14:textId="77777777" w:rsidR="00BC610B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6847" w:type="dxa"/>
            <w:vMerge w:val="restart"/>
            <w:shd w:val="clear" w:color="auto" w:fill="auto"/>
          </w:tcPr>
          <w:p w14:paraId="4CB8299E" w14:textId="77777777" w:rsidR="00BC610B" w:rsidRPr="000F16D1" w:rsidRDefault="00BC610B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1.Giới thiệu cấu trúc đề bài.</w:t>
            </w:r>
          </w:p>
          <w:p w14:paraId="502160EC" w14:textId="77777777" w:rsidR="00BC610B" w:rsidRPr="000F16D1" w:rsidRDefault="00BC610B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2. Kĩ năng  làm bài ở mỗi câu.</w:t>
            </w:r>
          </w:p>
          <w:p w14:paraId="2B90255D" w14:textId="77777777" w:rsidR="00BC610B" w:rsidRPr="000F16D1" w:rsidRDefault="00007217" w:rsidP="000072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="00BC610B" w:rsidRPr="000F16D1">
              <w:rPr>
                <w:rFonts w:eastAsia="Times New Roman"/>
                <w:color w:val="000000"/>
                <w:sz w:val="24"/>
                <w:szCs w:val="24"/>
              </w:rPr>
              <w:t xml:space="preserve">Giới thiệu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đề thi của những năm gần đây và hướng dẫn chấm củ Bộ giáo dục</w:t>
            </w:r>
          </w:p>
        </w:tc>
      </w:tr>
      <w:tr w:rsidR="00BC610B" w:rsidRPr="000F16D1" w14:paraId="5A58C1F7" w14:textId="77777777" w:rsidTr="000F16D1">
        <w:tc>
          <w:tcPr>
            <w:tcW w:w="631" w:type="dxa"/>
            <w:vMerge/>
            <w:shd w:val="clear" w:color="auto" w:fill="auto"/>
            <w:vAlign w:val="center"/>
          </w:tcPr>
          <w:p w14:paraId="23A7B22D" w14:textId="77777777" w:rsidR="00BC610B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5039" w:type="dxa"/>
            <w:tcBorders>
              <w:top w:val="nil"/>
              <w:bottom w:val="double" w:sz="4" w:space="0" w:color="5B9BD5"/>
            </w:tcBorders>
            <w:shd w:val="clear" w:color="auto" w:fill="auto"/>
          </w:tcPr>
          <w:p w14:paraId="736B2EC7" w14:textId="77777777" w:rsidR="00BC610B" w:rsidRPr="000F16D1" w:rsidRDefault="00BC610B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1EE7E9A" w14:textId="77777777" w:rsidR="00BC610B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657BD2F4" w14:textId="77777777" w:rsidR="00BC610B" w:rsidRPr="000F16D1" w:rsidRDefault="00BC610B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0A6" w:rsidRPr="000F16D1" w14:paraId="47C4F798" w14:textId="77777777" w:rsidTr="000F16D1">
        <w:tc>
          <w:tcPr>
            <w:tcW w:w="631" w:type="dxa"/>
            <w:shd w:val="clear" w:color="auto" w:fill="auto"/>
            <w:vAlign w:val="center"/>
          </w:tcPr>
          <w:p w14:paraId="1A160D14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5039" w:type="dxa"/>
            <w:vMerge w:val="restart"/>
            <w:tcBorders>
              <w:top w:val="double" w:sz="4" w:space="0" w:color="5B9BD5"/>
            </w:tcBorders>
            <w:shd w:val="clear" w:color="auto" w:fill="auto"/>
          </w:tcPr>
          <w:p w14:paraId="5B0084C4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DF23E80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1154928A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Bổ trợ kiến thức đọc hiểu</w:t>
            </w:r>
            <w:r w:rsidR="008B409F">
              <w:rPr>
                <w:rFonts w:eastAsia="Times New Roman"/>
                <w:color w:val="000000"/>
                <w:sz w:val="24"/>
                <w:szCs w:val="24"/>
              </w:rPr>
              <w:t xml:space="preserve"> văn bản</w:t>
            </w:r>
          </w:p>
        </w:tc>
        <w:tc>
          <w:tcPr>
            <w:tcW w:w="1418" w:type="dxa"/>
            <w:vMerge w:val="restart"/>
            <w:vAlign w:val="center"/>
          </w:tcPr>
          <w:p w14:paraId="74866A08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6847" w:type="dxa"/>
            <w:vMerge w:val="restart"/>
            <w:shd w:val="clear" w:color="auto" w:fill="auto"/>
          </w:tcPr>
          <w:p w14:paraId="639EB40F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5A6E86BA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1. Giới thiệu các dạng câu hỏi theo từng mức độ</w:t>
            </w:r>
            <w:r w:rsidR="0000721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5D338142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2. Hướng dẫn học sinh cách làm bài.</w:t>
            </w:r>
          </w:p>
          <w:p w14:paraId="1BF2AC34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3. Vận dụng thực hành với các đề bài cụ thể.</w:t>
            </w:r>
          </w:p>
        </w:tc>
      </w:tr>
      <w:tr w:rsidR="00F140A6" w:rsidRPr="000F16D1" w14:paraId="09B11A7E" w14:textId="77777777" w:rsidTr="00AE255A">
        <w:tc>
          <w:tcPr>
            <w:tcW w:w="631" w:type="dxa"/>
            <w:shd w:val="clear" w:color="auto" w:fill="auto"/>
            <w:vAlign w:val="center"/>
          </w:tcPr>
          <w:p w14:paraId="6A5B5E9A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5</w:t>
            </w:r>
          </w:p>
        </w:tc>
        <w:tc>
          <w:tcPr>
            <w:tcW w:w="5039" w:type="dxa"/>
            <w:vMerge/>
            <w:shd w:val="clear" w:color="auto" w:fill="auto"/>
          </w:tcPr>
          <w:p w14:paraId="4E4938B9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A11F7EE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4E6166C9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0A6" w:rsidRPr="000F16D1" w14:paraId="75795829" w14:textId="77777777" w:rsidTr="00AE255A">
        <w:tc>
          <w:tcPr>
            <w:tcW w:w="631" w:type="dxa"/>
            <w:shd w:val="clear" w:color="auto" w:fill="auto"/>
            <w:vAlign w:val="center"/>
          </w:tcPr>
          <w:p w14:paraId="6A5215B5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6</w:t>
            </w:r>
          </w:p>
        </w:tc>
        <w:tc>
          <w:tcPr>
            <w:tcW w:w="5039" w:type="dxa"/>
            <w:vMerge/>
            <w:shd w:val="clear" w:color="auto" w:fill="auto"/>
          </w:tcPr>
          <w:p w14:paraId="6A17BAF6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B6C5306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75B9D6FB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0A6" w:rsidRPr="000F16D1" w14:paraId="583B56E2" w14:textId="77777777" w:rsidTr="00AE255A">
        <w:tc>
          <w:tcPr>
            <w:tcW w:w="631" w:type="dxa"/>
            <w:shd w:val="clear" w:color="auto" w:fill="auto"/>
            <w:vAlign w:val="center"/>
          </w:tcPr>
          <w:p w14:paraId="4B381C33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5039" w:type="dxa"/>
            <w:vMerge/>
            <w:shd w:val="clear" w:color="auto" w:fill="auto"/>
          </w:tcPr>
          <w:p w14:paraId="429E9B62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9BBC3AF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134EFC8D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0A6" w:rsidRPr="000F16D1" w14:paraId="69778B5E" w14:textId="77777777" w:rsidTr="00AE255A">
        <w:tc>
          <w:tcPr>
            <w:tcW w:w="631" w:type="dxa"/>
            <w:shd w:val="clear" w:color="auto" w:fill="auto"/>
            <w:vAlign w:val="center"/>
          </w:tcPr>
          <w:p w14:paraId="7780F5A3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5039" w:type="dxa"/>
            <w:vMerge w:val="restart"/>
            <w:shd w:val="clear" w:color="auto" w:fill="auto"/>
          </w:tcPr>
          <w:p w14:paraId="295C70BE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5A5DECAF" w14:textId="77777777" w:rsidR="00F140A6" w:rsidRPr="000F16D1" w:rsidRDefault="00F140A6" w:rsidP="008B40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Bổ trợ kiến thức đoạn văn nghi luận</w:t>
            </w:r>
            <w:r w:rsidR="008B409F">
              <w:rPr>
                <w:rFonts w:eastAsia="Times New Roman"/>
                <w:color w:val="000000"/>
                <w:sz w:val="24"/>
                <w:szCs w:val="24"/>
              </w:rPr>
              <w:t xml:space="preserve"> xã hội</w:t>
            </w:r>
            <w:r w:rsidRPr="000F16D1">
              <w:rPr>
                <w:rFonts w:eastAsia="Times New Roman"/>
                <w:color w:val="000000"/>
                <w:sz w:val="24"/>
                <w:szCs w:val="24"/>
              </w:rPr>
              <w:t xml:space="preserve"> ( nghị  luận về một tư tưởng đạo lí, một hiện tượng đời sống ).</w:t>
            </w:r>
          </w:p>
        </w:tc>
        <w:tc>
          <w:tcPr>
            <w:tcW w:w="1418" w:type="dxa"/>
            <w:vMerge w:val="restart"/>
            <w:vAlign w:val="center"/>
          </w:tcPr>
          <w:p w14:paraId="604DD03C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6847" w:type="dxa"/>
            <w:vMerge w:val="restart"/>
            <w:shd w:val="clear" w:color="auto" w:fill="auto"/>
          </w:tcPr>
          <w:p w14:paraId="243A85C2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42A35E5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1. Hướng dẫn học sinh kĩ năng làm các bài văn ng</w:t>
            </w:r>
            <w:r w:rsidR="00F12C69">
              <w:rPr>
                <w:rFonts w:eastAsia="Times New Roman"/>
                <w:color w:val="000000"/>
                <w:sz w:val="24"/>
                <w:szCs w:val="24"/>
              </w:rPr>
              <w:t>hị luận: về một tư tưởng đạo lí</w:t>
            </w:r>
            <w:r w:rsidRPr="000F16D1">
              <w:rPr>
                <w:rFonts w:eastAsia="Times New Roman"/>
                <w:color w:val="000000"/>
                <w:sz w:val="24"/>
                <w:szCs w:val="24"/>
              </w:rPr>
              <w:t>, về một hiện tượng đời sống.</w:t>
            </w:r>
          </w:p>
          <w:p w14:paraId="12628AE7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2. Vận dụng thực hành với các đề bài cụ thể.</w:t>
            </w:r>
          </w:p>
        </w:tc>
      </w:tr>
      <w:tr w:rsidR="00F140A6" w:rsidRPr="000F16D1" w14:paraId="4D299792" w14:textId="77777777" w:rsidTr="00AE255A">
        <w:tc>
          <w:tcPr>
            <w:tcW w:w="631" w:type="dxa"/>
            <w:shd w:val="clear" w:color="auto" w:fill="auto"/>
            <w:vAlign w:val="center"/>
          </w:tcPr>
          <w:p w14:paraId="2A2A91FB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5039" w:type="dxa"/>
            <w:vMerge/>
            <w:shd w:val="clear" w:color="auto" w:fill="auto"/>
          </w:tcPr>
          <w:p w14:paraId="3E2F1530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F4CA576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2A745D3C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0A6" w:rsidRPr="000F16D1" w14:paraId="3851C03A" w14:textId="77777777" w:rsidTr="00AE255A">
        <w:tc>
          <w:tcPr>
            <w:tcW w:w="631" w:type="dxa"/>
            <w:shd w:val="clear" w:color="auto" w:fill="auto"/>
            <w:vAlign w:val="center"/>
          </w:tcPr>
          <w:p w14:paraId="4FA88E89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5039" w:type="dxa"/>
            <w:vMerge/>
            <w:shd w:val="clear" w:color="auto" w:fill="auto"/>
          </w:tcPr>
          <w:p w14:paraId="1070F716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8C3CE3F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6ACC3D1F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0A6" w:rsidRPr="000F16D1" w14:paraId="6B578C30" w14:textId="77777777" w:rsidTr="00AE255A">
        <w:tc>
          <w:tcPr>
            <w:tcW w:w="631" w:type="dxa"/>
            <w:shd w:val="clear" w:color="auto" w:fill="auto"/>
            <w:vAlign w:val="center"/>
          </w:tcPr>
          <w:p w14:paraId="3348558D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5039" w:type="dxa"/>
            <w:vMerge/>
            <w:shd w:val="clear" w:color="auto" w:fill="auto"/>
          </w:tcPr>
          <w:p w14:paraId="7906CBF3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4CB1F4B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4F7C3705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C610B" w:rsidRPr="000F16D1" w14:paraId="4EF4BC4F" w14:textId="77777777" w:rsidTr="007C2E92">
        <w:trPr>
          <w:trHeight w:val="562"/>
        </w:trPr>
        <w:tc>
          <w:tcPr>
            <w:tcW w:w="631" w:type="dxa"/>
            <w:shd w:val="clear" w:color="auto" w:fill="auto"/>
            <w:vAlign w:val="center"/>
          </w:tcPr>
          <w:p w14:paraId="18A9F152" w14:textId="77777777" w:rsidR="00BC610B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39" w:type="dxa"/>
            <w:shd w:val="clear" w:color="auto" w:fill="auto"/>
          </w:tcPr>
          <w:p w14:paraId="4A9B8F36" w14:textId="77777777" w:rsidR="00BC610B" w:rsidRPr="000F16D1" w:rsidRDefault="00BC610B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Ôn tập và bổ trợ kiến thức về nghị luận một bài thơ, đoạn thơ.</w:t>
            </w:r>
          </w:p>
        </w:tc>
        <w:tc>
          <w:tcPr>
            <w:tcW w:w="1418" w:type="dxa"/>
            <w:vAlign w:val="center"/>
          </w:tcPr>
          <w:p w14:paraId="4CD1DBD7" w14:textId="77777777" w:rsidR="00BC610B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6847" w:type="dxa"/>
            <w:shd w:val="clear" w:color="auto" w:fill="auto"/>
          </w:tcPr>
          <w:p w14:paraId="29EB9D0D" w14:textId="77777777" w:rsidR="00BC610B" w:rsidRPr="000F16D1" w:rsidRDefault="00BC610B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Hướng dẫn học sinh ghi nhớ những điều cần thiết khi làm bài văn nghị luận về một bài thơ, đoạn thơ.</w:t>
            </w:r>
          </w:p>
        </w:tc>
      </w:tr>
      <w:tr w:rsidR="00F140A6" w:rsidRPr="000F16D1" w14:paraId="6A4A7F21" w14:textId="77777777" w:rsidTr="00AE255A">
        <w:trPr>
          <w:trHeight w:val="525"/>
        </w:trPr>
        <w:tc>
          <w:tcPr>
            <w:tcW w:w="631" w:type="dxa"/>
            <w:shd w:val="clear" w:color="auto" w:fill="auto"/>
            <w:vAlign w:val="center"/>
          </w:tcPr>
          <w:p w14:paraId="1DE91292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39" w:type="dxa"/>
            <w:vMerge w:val="restart"/>
            <w:shd w:val="clear" w:color="auto" w:fill="auto"/>
          </w:tcPr>
          <w:p w14:paraId="117A25C9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16085315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Tìm hiểu văn bản chính luận và tác phẩm  “Tuyên ngôn độc lập”</w:t>
            </w:r>
          </w:p>
        </w:tc>
        <w:tc>
          <w:tcPr>
            <w:tcW w:w="1418" w:type="dxa"/>
            <w:vMerge w:val="restart"/>
            <w:vAlign w:val="center"/>
          </w:tcPr>
          <w:p w14:paraId="586815E8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6847" w:type="dxa"/>
            <w:vMerge w:val="restart"/>
            <w:shd w:val="clear" w:color="auto" w:fill="auto"/>
          </w:tcPr>
          <w:p w14:paraId="2C1D57D9" w14:textId="77777777" w:rsidR="00F140A6" w:rsidRPr="000F16D1" w:rsidRDefault="00BC610B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F140A6" w:rsidRPr="000F16D1">
              <w:rPr>
                <w:rFonts w:eastAsia="Times New Roman"/>
                <w:color w:val="000000"/>
                <w:sz w:val="24"/>
                <w:szCs w:val="24"/>
              </w:rPr>
              <w:t>. Củng cố kiến thức tác phẩm Tuyên ngôn độc lập</w:t>
            </w:r>
          </w:p>
          <w:p w14:paraId="7CBFEF41" w14:textId="77777777" w:rsidR="00F140A6" w:rsidRPr="000F16D1" w:rsidRDefault="00BC610B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F140A6" w:rsidRPr="000F16D1">
              <w:rPr>
                <w:rFonts w:eastAsia="Times New Roman"/>
                <w:color w:val="000000"/>
                <w:sz w:val="24"/>
                <w:szCs w:val="24"/>
              </w:rPr>
              <w:t>. Cho đề và hướng dẫn hs lập dàn ý những đề bài liên quan đến tác phẩm</w:t>
            </w:r>
          </w:p>
        </w:tc>
      </w:tr>
      <w:tr w:rsidR="00F140A6" w:rsidRPr="000F16D1" w14:paraId="4E26ABF1" w14:textId="77777777" w:rsidTr="00AE255A">
        <w:tc>
          <w:tcPr>
            <w:tcW w:w="631" w:type="dxa"/>
            <w:shd w:val="clear" w:color="auto" w:fill="auto"/>
            <w:vAlign w:val="center"/>
          </w:tcPr>
          <w:p w14:paraId="46FC1231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39" w:type="dxa"/>
            <w:vMerge/>
            <w:shd w:val="clear" w:color="auto" w:fill="auto"/>
          </w:tcPr>
          <w:p w14:paraId="4F52CFA5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6F4D1B9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691E6572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0A6" w:rsidRPr="000F16D1" w14:paraId="3E3796B0" w14:textId="77777777" w:rsidTr="00AE255A">
        <w:tc>
          <w:tcPr>
            <w:tcW w:w="631" w:type="dxa"/>
            <w:shd w:val="clear" w:color="auto" w:fill="auto"/>
            <w:vAlign w:val="center"/>
          </w:tcPr>
          <w:p w14:paraId="3C9F1B1C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39" w:type="dxa"/>
            <w:vMerge w:val="restart"/>
            <w:shd w:val="clear" w:color="auto" w:fill="auto"/>
          </w:tcPr>
          <w:p w14:paraId="3EDFE3DA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Tìm hiểu các dạng đề  trong tác phẩm  “ Tây Tiến”</w:t>
            </w:r>
          </w:p>
        </w:tc>
        <w:tc>
          <w:tcPr>
            <w:tcW w:w="1418" w:type="dxa"/>
            <w:vMerge w:val="restart"/>
            <w:vAlign w:val="center"/>
          </w:tcPr>
          <w:p w14:paraId="2E350481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6847" w:type="dxa"/>
            <w:vMerge w:val="restart"/>
            <w:shd w:val="clear" w:color="auto" w:fill="auto"/>
          </w:tcPr>
          <w:p w14:paraId="42FA8854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1. Củng cố kiến thức tác phẩm</w:t>
            </w:r>
          </w:p>
          <w:p w14:paraId="204CD296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2.Cho đề và hướng dẫn hs lập dàn ý những đề bài liên quan đến tác phẩm</w:t>
            </w:r>
          </w:p>
        </w:tc>
      </w:tr>
      <w:tr w:rsidR="00F140A6" w:rsidRPr="000F16D1" w14:paraId="176DB722" w14:textId="77777777" w:rsidTr="00AE255A">
        <w:tc>
          <w:tcPr>
            <w:tcW w:w="631" w:type="dxa"/>
            <w:shd w:val="clear" w:color="auto" w:fill="auto"/>
            <w:vAlign w:val="center"/>
          </w:tcPr>
          <w:p w14:paraId="759CC1BD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39" w:type="dxa"/>
            <w:vMerge/>
            <w:shd w:val="clear" w:color="auto" w:fill="auto"/>
          </w:tcPr>
          <w:p w14:paraId="19C16DC4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C9CC6A8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157DD554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0A6" w:rsidRPr="000F16D1" w14:paraId="1ED02100" w14:textId="77777777" w:rsidTr="00AE255A">
        <w:tc>
          <w:tcPr>
            <w:tcW w:w="631" w:type="dxa"/>
            <w:shd w:val="clear" w:color="auto" w:fill="auto"/>
            <w:vAlign w:val="center"/>
          </w:tcPr>
          <w:p w14:paraId="67174EFE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39" w:type="dxa"/>
            <w:vMerge/>
            <w:shd w:val="clear" w:color="auto" w:fill="auto"/>
          </w:tcPr>
          <w:p w14:paraId="043E5698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68CC368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413163D8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0A6" w:rsidRPr="000F16D1" w14:paraId="08277976" w14:textId="77777777" w:rsidTr="00AE255A">
        <w:tc>
          <w:tcPr>
            <w:tcW w:w="631" w:type="dxa"/>
            <w:shd w:val="clear" w:color="auto" w:fill="auto"/>
            <w:vAlign w:val="center"/>
          </w:tcPr>
          <w:p w14:paraId="318EB413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39" w:type="dxa"/>
            <w:vMerge w:val="restart"/>
            <w:shd w:val="clear" w:color="auto" w:fill="auto"/>
          </w:tcPr>
          <w:p w14:paraId="4A9F03C9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Tìm hiểu các dạng đề  trong tác phẩm  “Việt Bắc”.</w:t>
            </w:r>
          </w:p>
        </w:tc>
        <w:tc>
          <w:tcPr>
            <w:tcW w:w="1418" w:type="dxa"/>
            <w:vMerge w:val="restart"/>
            <w:vAlign w:val="center"/>
          </w:tcPr>
          <w:p w14:paraId="5161096A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6847" w:type="dxa"/>
            <w:vMerge w:val="restart"/>
            <w:shd w:val="clear" w:color="auto" w:fill="auto"/>
          </w:tcPr>
          <w:p w14:paraId="12B307B8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1. Củng cố kiến thức tác phẩm</w:t>
            </w:r>
          </w:p>
          <w:p w14:paraId="793BDA02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2.Cho đề và hướng dẫn hs lập dàn ý những đề bài liên quan đến tác phẩm</w:t>
            </w:r>
          </w:p>
        </w:tc>
      </w:tr>
      <w:tr w:rsidR="00F140A6" w:rsidRPr="000F16D1" w14:paraId="638CADB0" w14:textId="77777777" w:rsidTr="00AE255A">
        <w:tc>
          <w:tcPr>
            <w:tcW w:w="631" w:type="dxa"/>
            <w:shd w:val="clear" w:color="auto" w:fill="auto"/>
            <w:vAlign w:val="center"/>
          </w:tcPr>
          <w:p w14:paraId="6D6B6BB9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39" w:type="dxa"/>
            <w:vMerge/>
            <w:shd w:val="clear" w:color="auto" w:fill="auto"/>
          </w:tcPr>
          <w:p w14:paraId="4D107977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C109B62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7425A736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0A6" w:rsidRPr="000F16D1" w14:paraId="6875AD52" w14:textId="77777777" w:rsidTr="00AE255A">
        <w:tc>
          <w:tcPr>
            <w:tcW w:w="631" w:type="dxa"/>
            <w:shd w:val="clear" w:color="auto" w:fill="auto"/>
            <w:vAlign w:val="center"/>
          </w:tcPr>
          <w:p w14:paraId="26F02882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39" w:type="dxa"/>
            <w:vMerge/>
            <w:shd w:val="clear" w:color="auto" w:fill="auto"/>
          </w:tcPr>
          <w:p w14:paraId="664EC875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76D2A69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3200EC4A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0A6" w:rsidRPr="000F16D1" w14:paraId="002840DD" w14:textId="77777777" w:rsidTr="00AE255A">
        <w:tc>
          <w:tcPr>
            <w:tcW w:w="631" w:type="dxa"/>
            <w:shd w:val="clear" w:color="auto" w:fill="auto"/>
            <w:vAlign w:val="center"/>
          </w:tcPr>
          <w:p w14:paraId="058705D9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39" w:type="dxa"/>
            <w:vMerge w:val="restart"/>
            <w:shd w:val="clear" w:color="auto" w:fill="auto"/>
          </w:tcPr>
          <w:p w14:paraId="27F80E41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247A4D5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Tìm hiểu các dạng đề  trong văn bản  “Đất nước”</w:t>
            </w:r>
          </w:p>
        </w:tc>
        <w:tc>
          <w:tcPr>
            <w:tcW w:w="1418" w:type="dxa"/>
            <w:vMerge w:val="restart"/>
            <w:vAlign w:val="center"/>
          </w:tcPr>
          <w:p w14:paraId="418B7BAF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6847" w:type="dxa"/>
            <w:vMerge w:val="restart"/>
            <w:shd w:val="clear" w:color="auto" w:fill="auto"/>
          </w:tcPr>
          <w:p w14:paraId="1F14CF9A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1. Củng cố kiến thức tác phẩm</w:t>
            </w:r>
          </w:p>
          <w:p w14:paraId="7C6D176A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2.Cho đề và hướng dẫn hs lập dàn ý những đề bài liên quan đến tác phẩm</w:t>
            </w:r>
          </w:p>
        </w:tc>
      </w:tr>
      <w:tr w:rsidR="00F140A6" w:rsidRPr="000F16D1" w14:paraId="53D9FAF1" w14:textId="77777777" w:rsidTr="00AE255A">
        <w:tc>
          <w:tcPr>
            <w:tcW w:w="631" w:type="dxa"/>
            <w:shd w:val="clear" w:color="auto" w:fill="auto"/>
            <w:vAlign w:val="center"/>
          </w:tcPr>
          <w:p w14:paraId="234CFB6F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39" w:type="dxa"/>
            <w:vMerge/>
            <w:shd w:val="clear" w:color="auto" w:fill="auto"/>
          </w:tcPr>
          <w:p w14:paraId="5B569E0D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4FA40F3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2F9A7728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0A6" w:rsidRPr="000F16D1" w14:paraId="2A18DE59" w14:textId="77777777" w:rsidTr="00AE255A">
        <w:tc>
          <w:tcPr>
            <w:tcW w:w="631" w:type="dxa"/>
            <w:shd w:val="clear" w:color="auto" w:fill="auto"/>
            <w:vAlign w:val="center"/>
          </w:tcPr>
          <w:p w14:paraId="6C7CDF57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39" w:type="dxa"/>
            <w:vMerge/>
            <w:shd w:val="clear" w:color="auto" w:fill="auto"/>
          </w:tcPr>
          <w:p w14:paraId="0D910D1C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0B0B26F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65B9F5D5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0A6" w:rsidRPr="000F16D1" w14:paraId="70DB393C" w14:textId="77777777" w:rsidTr="00AE255A">
        <w:tc>
          <w:tcPr>
            <w:tcW w:w="631" w:type="dxa"/>
            <w:shd w:val="clear" w:color="auto" w:fill="auto"/>
            <w:vAlign w:val="center"/>
          </w:tcPr>
          <w:p w14:paraId="1716BA60" w14:textId="77777777" w:rsidR="00F140A6" w:rsidRPr="000F16D1" w:rsidRDefault="00D050DD" w:rsidP="00F140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BC610B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39" w:type="dxa"/>
            <w:vMerge w:val="restart"/>
            <w:shd w:val="clear" w:color="auto" w:fill="auto"/>
          </w:tcPr>
          <w:p w14:paraId="5DF8B7A2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9A9BBFD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Tìm hiểu các dạng đề  trong văn bản  “Sóng”</w:t>
            </w:r>
          </w:p>
        </w:tc>
        <w:tc>
          <w:tcPr>
            <w:tcW w:w="1418" w:type="dxa"/>
            <w:vMerge w:val="restart"/>
            <w:vAlign w:val="center"/>
          </w:tcPr>
          <w:p w14:paraId="6F9D8F3B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6847" w:type="dxa"/>
            <w:vMerge w:val="restart"/>
            <w:shd w:val="clear" w:color="auto" w:fill="auto"/>
          </w:tcPr>
          <w:p w14:paraId="0A8CBEBA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1. Củng cố kiến thức tác phẩm</w:t>
            </w:r>
          </w:p>
          <w:p w14:paraId="547D9573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 xml:space="preserve">2.Cho đề và hướng dẫn hs lập dàn ý những đề bài liên quan đến tác </w:t>
            </w:r>
            <w:r w:rsidRPr="000F16D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phẩm</w:t>
            </w:r>
          </w:p>
        </w:tc>
      </w:tr>
      <w:tr w:rsidR="00F140A6" w:rsidRPr="000F16D1" w14:paraId="7B150334" w14:textId="77777777" w:rsidTr="00AE255A">
        <w:tc>
          <w:tcPr>
            <w:tcW w:w="631" w:type="dxa"/>
            <w:shd w:val="clear" w:color="auto" w:fill="auto"/>
            <w:vAlign w:val="center"/>
          </w:tcPr>
          <w:p w14:paraId="252FB88C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39" w:type="dxa"/>
            <w:vMerge/>
            <w:shd w:val="clear" w:color="auto" w:fill="auto"/>
          </w:tcPr>
          <w:p w14:paraId="32C78F2E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CCC93A8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3F49537F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</w:p>
        </w:tc>
      </w:tr>
      <w:tr w:rsidR="00F140A6" w:rsidRPr="000F16D1" w14:paraId="2EBD6457" w14:textId="77777777" w:rsidTr="00AE255A">
        <w:tc>
          <w:tcPr>
            <w:tcW w:w="631" w:type="dxa"/>
            <w:shd w:val="clear" w:color="auto" w:fill="auto"/>
            <w:vAlign w:val="center"/>
          </w:tcPr>
          <w:p w14:paraId="7028DA73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39" w:type="dxa"/>
            <w:vMerge w:val="restart"/>
            <w:shd w:val="clear" w:color="auto" w:fill="auto"/>
          </w:tcPr>
          <w:p w14:paraId="6A5151A8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Vài điểm cần lưu ý khi làm văn phân tích một tác phẩm văn xuôi và kiểu bài phân tích nhân vật</w:t>
            </w:r>
          </w:p>
        </w:tc>
        <w:tc>
          <w:tcPr>
            <w:tcW w:w="1418" w:type="dxa"/>
            <w:vMerge w:val="restart"/>
            <w:vAlign w:val="center"/>
          </w:tcPr>
          <w:p w14:paraId="4CB678D1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6847" w:type="dxa"/>
            <w:vMerge w:val="restart"/>
            <w:shd w:val="clear" w:color="auto" w:fill="auto"/>
          </w:tcPr>
          <w:p w14:paraId="0F45BB27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1.Hướng dẫn học sinh ghi nhớ những điều cần thiết khi làm bài văn phân tích một tác phẩm văn xuôi và kiểu bài phân tích nhân vật</w:t>
            </w:r>
          </w:p>
          <w:p w14:paraId="012976C0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2. Lập dàn ý một số đề bài.</w:t>
            </w:r>
          </w:p>
        </w:tc>
      </w:tr>
      <w:tr w:rsidR="00F140A6" w:rsidRPr="000F16D1" w14:paraId="6A4B9163" w14:textId="77777777" w:rsidTr="00AE255A">
        <w:tc>
          <w:tcPr>
            <w:tcW w:w="631" w:type="dxa"/>
            <w:shd w:val="clear" w:color="auto" w:fill="auto"/>
            <w:vAlign w:val="center"/>
          </w:tcPr>
          <w:p w14:paraId="32BF271D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39" w:type="dxa"/>
            <w:vMerge/>
            <w:shd w:val="clear" w:color="auto" w:fill="auto"/>
          </w:tcPr>
          <w:p w14:paraId="6A4C49C7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0BB74F5E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126C92E2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0A6" w:rsidRPr="000F16D1" w14:paraId="4E0E1EC9" w14:textId="77777777" w:rsidTr="00AE255A">
        <w:tc>
          <w:tcPr>
            <w:tcW w:w="631" w:type="dxa"/>
            <w:shd w:val="clear" w:color="auto" w:fill="auto"/>
            <w:vAlign w:val="center"/>
          </w:tcPr>
          <w:p w14:paraId="70156006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39" w:type="dxa"/>
            <w:vMerge w:val="restart"/>
            <w:shd w:val="clear" w:color="auto" w:fill="auto"/>
          </w:tcPr>
          <w:p w14:paraId="7F11B6F1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Tìm hiểu các dạng đề  trong văn bản  “Người lái đò sông Đà”</w:t>
            </w:r>
          </w:p>
        </w:tc>
        <w:tc>
          <w:tcPr>
            <w:tcW w:w="1418" w:type="dxa"/>
            <w:vMerge w:val="restart"/>
            <w:vAlign w:val="center"/>
          </w:tcPr>
          <w:p w14:paraId="65A449FD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6847" w:type="dxa"/>
            <w:vMerge w:val="restart"/>
            <w:shd w:val="clear" w:color="auto" w:fill="auto"/>
          </w:tcPr>
          <w:p w14:paraId="6AB75449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1. Củng cố kiến thức tác phẩm</w:t>
            </w:r>
          </w:p>
          <w:p w14:paraId="16296B82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2.Cho đề và hướng dẫn hs lập dàn ý những đề bài liên quan đến tác phẩm</w:t>
            </w:r>
          </w:p>
        </w:tc>
      </w:tr>
      <w:tr w:rsidR="00F140A6" w:rsidRPr="000F16D1" w14:paraId="71DA6B50" w14:textId="77777777" w:rsidTr="00AE255A">
        <w:tc>
          <w:tcPr>
            <w:tcW w:w="631" w:type="dxa"/>
            <w:shd w:val="clear" w:color="auto" w:fill="auto"/>
            <w:vAlign w:val="center"/>
          </w:tcPr>
          <w:p w14:paraId="0EBFE694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39" w:type="dxa"/>
            <w:vMerge/>
            <w:shd w:val="clear" w:color="auto" w:fill="auto"/>
          </w:tcPr>
          <w:p w14:paraId="72FD8245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27B8E5A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5910BAC8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0A6" w:rsidRPr="000F16D1" w14:paraId="62E65158" w14:textId="77777777" w:rsidTr="00AE255A">
        <w:tc>
          <w:tcPr>
            <w:tcW w:w="631" w:type="dxa"/>
            <w:shd w:val="clear" w:color="auto" w:fill="auto"/>
            <w:vAlign w:val="center"/>
          </w:tcPr>
          <w:p w14:paraId="6353D90B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39" w:type="dxa"/>
            <w:vMerge/>
            <w:shd w:val="clear" w:color="auto" w:fill="auto"/>
          </w:tcPr>
          <w:p w14:paraId="22BA53F0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132E8F7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79203035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0A6" w:rsidRPr="000F16D1" w14:paraId="7123A55A" w14:textId="77777777" w:rsidTr="00AE255A">
        <w:tc>
          <w:tcPr>
            <w:tcW w:w="631" w:type="dxa"/>
            <w:shd w:val="clear" w:color="auto" w:fill="auto"/>
            <w:vAlign w:val="center"/>
          </w:tcPr>
          <w:p w14:paraId="38CB92FB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39" w:type="dxa"/>
            <w:vMerge w:val="restart"/>
            <w:shd w:val="clear" w:color="auto" w:fill="auto"/>
          </w:tcPr>
          <w:p w14:paraId="74D2843E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Tìm hiểu các dạng đề  trong văn bản  “Ai đã đặt tên cho dòng sông”</w:t>
            </w:r>
          </w:p>
        </w:tc>
        <w:tc>
          <w:tcPr>
            <w:tcW w:w="1418" w:type="dxa"/>
            <w:vMerge w:val="restart"/>
            <w:vAlign w:val="center"/>
          </w:tcPr>
          <w:p w14:paraId="4B282F4A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6847" w:type="dxa"/>
            <w:vMerge w:val="restart"/>
            <w:shd w:val="clear" w:color="auto" w:fill="auto"/>
          </w:tcPr>
          <w:p w14:paraId="5FAB11F5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1. Củng cố kiến thức tác phẩm</w:t>
            </w:r>
          </w:p>
          <w:p w14:paraId="40DCC94F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2.Cho đề và hướng dẫn hs lập dàn ý những đề bài liên quan đến tác phẩm</w:t>
            </w:r>
          </w:p>
        </w:tc>
      </w:tr>
      <w:tr w:rsidR="00F140A6" w:rsidRPr="000F16D1" w14:paraId="211EF445" w14:textId="77777777" w:rsidTr="00AE255A">
        <w:tc>
          <w:tcPr>
            <w:tcW w:w="631" w:type="dxa"/>
            <w:shd w:val="clear" w:color="auto" w:fill="auto"/>
            <w:vAlign w:val="center"/>
          </w:tcPr>
          <w:p w14:paraId="7F8B5CBC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39" w:type="dxa"/>
            <w:vMerge/>
            <w:shd w:val="clear" w:color="auto" w:fill="auto"/>
          </w:tcPr>
          <w:p w14:paraId="20719FFF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213AB50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07A00651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0A6" w:rsidRPr="000F16D1" w14:paraId="02011DA2" w14:textId="77777777" w:rsidTr="00AE255A">
        <w:tc>
          <w:tcPr>
            <w:tcW w:w="631" w:type="dxa"/>
            <w:shd w:val="clear" w:color="auto" w:fill="auto"/>
            <w:vAlign w:val="center"/>
          </w:tcPr>
          <w:p w14:paraId="3B8DC04D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39" w:type="dxa"/>
            <w:vMerge/>
            <w:shd w:val="clear" w:color="auto" w:fill="auto"/>
          </w:tcPr>
          <w:p w14:paraId="48171D84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9D43F19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1E857C5F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0A6" w:rsidRPr="000F16D1" w14:paraId="2692E0F8" w14:textId="77777777" w:rsidTr="0077292A">
        <w:trPr>
          <w:trHeight w:val="414"/>
        </w:trPr>
        <w:tc>
          <w:tcPr>
            <w:tcW w:w="631" w:type="dxa"/>
            <w:shd w:val="clear" w:color="auto" w:fill="auto"/>
            <w:vAlign w:val="center"/>
          </w:tcPr>
          <w:p w14:paraId="7FDA9083" w14:textId="77777777" w:rsidR="00F140A6" w:rsidRPr="000F16D1" w:rsidRDefault="00BC610B" w:rsidP="008B40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39" w:type="dxa"/>
            <w:vMerge w:val="restart"/>
            <w:shd w:val="clear" w:color="auto" w:fill="auto"/>
          </w:tcPr>
          <w:p w14:paraId="7EE6E86D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B6F91A9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Ôn tập các dạng đề theo ma trận đề thi học kì 1</w:t>
            </w:r>
          </w:p>
        </w:tc>
        <w:tc>
          <w:tcPr>
            <w:tcW w:w="1418" w:type="dxa"/>
            <w:vMerge w:val="restart"/>
            <w:vAlign w:val="center"/>
          </w:tcPr>
          <w:p w14:paraId="0233E82D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6847" w:type="dxa"/>
            <w:vMerge w:val="restart"/>
            <w:shd w:val="clear" w:color="auto" w:fill="auto"/>
          </w:tcPr>
          <w:p w14:paraId="1C5EA97E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1. Củng cố kiến thức đọc hiểu theo ma trận</w:t>
            </w:r>
          </w:p>
          <w:p w14:paraId="76990184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2. Củng cố kiến thức về đoạn văn NLXH</w:t>
            </w:r>
          </w:p>
          <w:p w14:paraId="66DC2561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3 .Củng cố kiến thức các dạng đề NLVH</w:t>
            </w:r>
          </w:p>
        </w:tc>
      </w:tr>
      <w:tr w:rsidR="00F140A6" w:rsidRPr="000F16D1" w14:paraId="339C5952" w14:textId="77777777" w:rsidTr="00AE255A">
        <w:tc>
          <w:tcPr>
            <w:tcW w:w="631" w:type="dxa"/>
            <w:shd w:val="clear" w:color="auto" w:fill="auto"/>
            <w:vAlign w:val="center"/>
          </w:tcPr>
          <w:p w14:paraId="6BCD3EB1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039" w:type="dxa"/>
            <w:vMerge/>
            <w:shd w:val="clear" w:color="auto" w:fill="auto"/>
          </w:tcPr>
          <w:p w14:paraId="3BEAF9C6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07CE2F1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121B125E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0A6" w:rsidRPr="000F16D1" w14:paraId="36523E9C" w14:textId="77777777" w:rsidTr="00AE255A">
        <w:tc>
          <w:tcPr>
            <w:tcW w:w="631" w:type="dxa"/>
            <w:shd w:val="clear" w:color="auto" w:fill="auto"/>
            <w:vAlign w:val="center"/>
          </w:tcPr>
          <w:p w14:paraId="101B68F9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039" w:type="dxa"/>
            <w:vMerge w:val="restart"/>
            <w:shd w:val="clear" w:color="auto" w:fill="auto"/>
          </w:tcPr>
          <w:p w14:paraId="0696C531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Tìm hiểu các dạng đề  trong văn bản  “Ai đã đặt tên cho dòng sông”</w:t>
            </w:r>
          </w:p>
        </w:tc>
        <w:tc>
          <w:tcPr>
            <w:tcW w:w="1418" w:type="dxa"/>
            <w:vMerge w:val="restart"/>
            <w:vAlign w:val="center"/>
          </w:tcPr>
          <w:p w14:paraId="6117AD22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6847" w:type="dxa"/>
            <w:vMerge w:val="restart"/>
            <w:shd w:val="clear" w:color="auto" w:fill="auto"/>
          </w:tcPr>
          <w:p w14:paraId="6459E45D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1. Củng cố kiến thức tác phẩm</w:t>
            </w:r>
          </w:p>
          <w:p w14:paraId="679ABD04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2.Cho đề và hướng dẫn hs lập dàn ý những đề bài liên quan đến tác phẩm</w:t>
            </w:r>
          </w:p>
        </w:tc>
      </w:tr>
      <w:tr w:rsidR="00F140A6" w:rsidRPr="000F16D1" w14:paraId="411AAD54" w14:textId="77777777" w:rsidTr="00AE255A">
        <w:tc>
          <w:tcPr>
            <w:tcW w:w="631" w:type="dxa"/>
            <w:shd w:val="clear" w:color="auto" w:fill="auto"/>
            <w:vAlign w:val="center"/>
          </w:tcPr>
          <w:p w14:paraId="0C38BFB1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039" w:type="dxa"/>
            <w:vMerge/>
            <w:shd w:val="clear" w:color="auto" w:fill="auto"/>
          </w:tcPr>
          <w:p w14:paraId="781E94AE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83ADDEF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1560E415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0A6" w:rsidRPr="000F16D1" w14:paraId="16BAD3DF" w14:textId="77777777" w:rsidTr="00AE255A">
        <w:tc>
          <w:tcPr>
            <w:tcW w:w="631" w:type="dxa"/>
            <w:shd w:val="clear" w:color="auto" w:fill="auto"/>
            <w:vAlign w:val="center"/>
          </w:tcPr>
          <w:p w14:paraId="37785618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039" w:type="dxa"/>
            <w:vMerge/>
            <w:shd w:val="clear" w:color="auto" w:fill="auto"/>
          </w:tcPr>
          <w:p w14:paraId="1E8BA3BF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E15A5BC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4F8404D9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0A6" w:rsidRPr="000F16D1" w14:paraId="63E55D83" w14:textId="77777777" w:rsidTr="00AE255A">
        <w:tc>
          <w:tcPr>
            <w:tcW w:w="631" w:type="dxa"/>
            <w:shd w:val="clear" w:color="auto" w:fill="auto"/>
            <w:vAlign w:val="center"/>
          </w:tcPr>
          <w:p w14:paraId="185EE017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039" w:type="dxa"/>
            <w:vMerge w:val="restart"/>
            <w:shd w:val="clear" w:color="auto" w:fill="auto"/>
          </w:tcPr>
          <w:p w14:paraId="0AC7902D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Tìm hiểu các dạng đề  trong văn bản  “ Vợ chồng A Phủ”</w:t>
            </w:r>
          </w:p>
        </w:tc>
        <w:tc>
          <w:tcPr>
            <w:tcW w:w="1418" w:type="dxa"/>
            <w:vMerge w:val="restart"/>
            <w:vAlign w:val="center"/>
          </w:tcPr>
          <w:p w14:paraId="24F2BC35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6847" w:type="dxa"/>
            <w:vMerge w:val="restart"/>
            <w:shd w:val="clear" w:color="auto" w:fill="auto"/>
          </w:tcPr>
          <w:p w14:paraId="0F2AF707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1. Củng cố kiến thức tác phẩm</w:t>
            </w:r>
          </w:p>
          <w:p w14:paraId="7E537CBD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2.Cho đề và hướng dẫn hs lập dàn ý những đề bài liên quan đến tác phẩm</w:t>
            </w:r>
          </w:p>
        </w:tc>
      </w:tr>
      <w:tr w:rsidR="00F140A6" w:rsidRPr="000F16D1" w14:paraId="51081686" w14:textId="77777777" w:rsidTr="00AE255A">
        <w:tc>
          <w:tcPr>
            <w:tcW w:w="631" w:type="dxa"/>
            <w:shd w:val="clear" w:color="auto" w:fill="auto"/>
            <w:vAlign w:val="center"/>
          </w:tcPr>
          <w:p w14:paraId="7141585B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39" w:type="dxa"/>
            <w:vMerge/>
            <w:shd w:val="clear" w:color="auto" w:fill="auto"/>
          </w:tcPr>
          <w:p w14:paraId="72E79F3B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AD48428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05DED7C3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</w:p>
        </w:tc>
      </w:tr>
      <w:tr w:rsidR="00F140A6" w:rsidRPr="000F16D1" w14:paraId="3A4F4500" w14:textId="77777777" w:rsidTr="00AE255A">
        <w:tc>
          <w:tcPr>
            <w:tcW w:w="631" w:type="dxa"/>
            <w:shd w:val="clear" w:color="auto" w:fill="auto"/>
            <w:vAlign w:val="center"/>
          </w:tcPr>
          <w:p w14:paraId="3E5505D8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039" w:type="dxa"/>
            <w:vMerge/>
            <w:shd w:val="clear" w:color="auto" w:fill="auto"/>
          </w:tcPr>
          <w:p w14:paraId="5ECE1046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2534159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6EFEA6BB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</w:p>
        </w:tc>
      </w:tr>
      <w:tr w:rsidR="00F140A6" w:rsidRPr="000F16D1" w14:paraId="0A9F2EF8" w14:textId="77777777" w:rsidTr="00AE255A">
        <w:tc>
          <w:tcPr>
            <w:tcW w:w="631" w:type="dxa"/>
            <w:shd w:val="clear" w:color="auto" w:fill="auto"/>
            <w:vAlign w:val="center"/>
          </w:tcPr>
          <w:p w14:paraId="0E16EE97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039" w:type="dxa"/>
            <w:vMerge w:val="restart"/>
            <w:shd w:val="clear" w:color="auto" w:fill="auto"/>
          </w:tcPr>
          <w:p w14:paraId="20CBC550" w14:textId="77777777" w:rsidR="00BC610B" w:rsidRDefault="00BC610B" w:rsidP="00BC610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45D5937" w14:textId="77777777" w:rsidR="00F140A6" w:rsidRPr="000F16D1" w:rsidRDefault="00F140A6" w:rsidP="00BC610B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Tìm hiểu các dạng đề  trong văn bản  “ Vợ nhặt”</w:t>
            </w:r>
          </w:p>
        </w:tc>
        <w:tc>
          <w:tcPr>
            <w:tcW w:w="1418" w:type="dxa"/>
            <w:vMerge w:val="restart"/>
            <w:vAlign w:val="center"/>
          </w:tcPr>
          <w:p w14:paraId="4C3473F0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6847" w:type="dxa"/>
            <w:vMerge w:val="restart"/>
            <w:shd w:val="clear" w:color="auto" w:fill="auto"/>
          </w:tcPr>
          <w:p w14:paraId="135099AE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1. Củng cố kiến thức tác phẩm</w:t>
            </w:r>
          </w:p>
          <w:p w14:paraId="1624535F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2.Cho đề và hướng dẫn hs lập dàn ý những đề bài liên quan đến tác phẩm</w:t>
            </w:r>
          </w:p>
        </w:tc>
      </w:tr>
      <w:tr w:rsidR="00F140A6" w:rsidRPr="000F16D1" w14:paraId="644FAB49" w14:textId="77777777" w:rsidTr="00AE255A">
        <w:tc>
          <w:tcPr>
            <w:tcW w:w="631" w:type="dxa"/>
            <w:shd w:val="clear" w:color="auto" w:fill="auto"/>
            <w:vAlign w:val="center"/>
          </w:tcPr>
          <w:p w14:paraId="17D99033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039" w:type="dxa"/>
            <w:vMerge/>
            <w:shd w:val="clear" w:color="auto" w:fill="auto"/>
          </w:tcPr>
          <w:p w14:paraId="107DBF89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329976D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2DA31454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0A6" w:rsidRPr="000F16D1" w14:paraId="3C1D21B9" w14:textId="77777777" w:rsidTr="00AE255A">
        <w:tc>
          <w:tcPr>
            <w:tcW w:w="631" w:type="dxa"/>
            <w:shd w:val="clear" w:color="auto" w:fill="auto"/>
            <w:vAlign w:val="center"/>
          </w:tcPr>
          <w:p w14:paraId="5F6B0861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039" w:type="dxa"/>
            <w:vMerge/>
            <w:shd w:val="clear" w:color="auto" w:fill="auto"/>
          </w:tcPr>
          <w:p w14:paraId="282D4A8E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C91F0D7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35D15E58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0A6" w:rsidRPr="000F16D1" w14:paraId="28D5A64B" w14:textId="77777777" w:rsidTr="00AE255A">
        <w:tc>
          <w:tcPr>
            <w:tcW w:w="631" w:type="dxa"/>
            <w:shd w:val="clear" w:color="auto" w:fill="auto"/>
            <w:vAlign w:val="center"/>
          </w:tcPr>
          <w:p w14:paraId="44A3822F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039" w:type="dxa"/>
            <w:vMerge w:val="restart"/>
            <w:shd w:val="clear" w:color="auto" w:fill="auto"/>
          </w:tcPr>
          <w:p w14:paraId="4FC625F5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Tìm hiểu các dạng đề  trong văn bản  “ Rừng xà nu”</w:t>
            </w:r>
          </w:p>
        </w:tc>
        <w:tc>
          <w:tcPr>
            <w:tcW w:w="1418" w:type="dxa"/>
            <w:vMerge w:val="restart"/>
            <w:vAlign w:val="center"/>
          </w:tcPr>
          <w:p w14:paraId="7FAAFC85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6847" w:type="dxa"/>
            <w:vMerge w:val="restart"/>
            <w:shd w:val="clear" w:color="auto" w:fill="auto"/>
          </w:tcPr>
          <w:p w14:paraId="5DA67652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1. Củng cố kiến thức tác phẩm</w:t>
            </w:r>
          </w:p>
          <w:p w14:paraId="5616194E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2.Cho đề và hướng dẫn hs lập dàn ý những đề bài liên quan đến tác phẩm</w:t>
            </w:r>
          </w:p>
        </w:tc>
      </w:tr>
      <w:tr w:rsidR="00F140A6" w:rsidRPr="000F16D1" w14:paraId="078E31C8" w14:textId="77777777" w:rsidTr="00AE255A">
        <w:tc>
          <w:tcPr>
            <w:tcW w:w="631" w:type="dxa"/>
            <w:shd w:val="clear" w:color="auto" w:fill="auto"/>
            <w:vAlign w:val="center"/>
          </w:tcPr>
          <w:p w14:paraId="275966BC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039" w:type="dxa"/>
            <w:vMerge/>
            <w:shd w:val="clear" w:color="auto" w:fill="auto"/>
          </w:tcPr>
          <w:p w14:paraId="2BC70BD2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E1D42BF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1396497E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0A6" w:rsidRPr="000F16D1" w14:paraId="0A65BCC5" w14:textId="77777777" w:rsidTr="00AE255A">
        <w:tc>
          <w:tcPr>
            <w:tcW w:w="631" w:type="dxa"/>
            <w:shd w:val="clear" w:color="auto" w:fill="auto"/>
            <w:vAlign w:val="center"/>
          </w:tcPr>
          <w:p w14:paraId="75187250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039" w:type="dxa"/>
            <w:vMerge/>
            <w:shd w:val="clear" w:color="auto" w:fill="auto"/>
          </w:tcPr>
          <w:p w14:paraId="45E64ACB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ED01E98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013286B0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0A6" w:rsidRPr="000F16D1" w14:paraId="40581D77" w14:textId="77777777" w:rsidTr="00AE255A">
        <w:tc>
          <w:tcPr>
            <w:tcW w:w="631" w:type="dxa"/>
            <w:shd w:val="clear" w:color="auto" w:fill="auto"/>
            <w:vAlign w:val="center"/>
          </w:tcPr>
          <w:p w14:paraId="7C079932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039" w:type="dxa"/>
            <w:vMerge w:val="restart"/>
            <w:shd w:val="clear" w:color="auto" w:fill="auto"/>
          </w:tcPr>
          <w:p w14:paraId="4A8D1161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Tìm hiểu các dạng đề  trong văn bản  “ Những đứa con trong gia đình”</w:t>
            </w:r>
          </w:p>
        </w:tc>
        <w:tc>
          <w:tcPr>
            <w:tcW w:w="1418" w:type="dxa"/>
            <w:vMerge w:val="restart"/>
            <w:vAlign w:val="center"/>
          </w:tcPr>
          <w:p w14:paraId="20E0A25D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6847" w:type="dxa"/>
            <w:vMerge w:val="restart"/>
            <w:shd w:val="clear" w:color="auto" w:fill="auto"/>
          </w:tcPr>
          <w:p w14:paraId="64C18161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1. Củng cố kiến thức tác phẩm</w:t>
            </w:r>
          </w:p>
          <w:p w14:paraId="6E8D5DE5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2.Cho đề và hướng dẫn hs lập dàn ý những đề bài liên quan đến tác phẩm</w:t>
            </w:r>
          </w:p>
        </w:tc>
      </w:tr>
      <w:tr w:rsidR="00F140A6" w:rsidRPr="000F16D1" w14:paraId="505547AC" w14:textId="77777777" w:rsidTr="00AE255A">
        <w:tc>
          <w:tcPr>
            <w:tcW w:w="631" w:type="dxa"/>
            <w:shd w:val="clear" w:color="auto" w:fill="auto"/>
            <w:vAlign w:val="center"/>
          </w:tcPr>
          <w:p w14:paraId="0F6F4110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039" w:type="dxa"/>
            <w:vMerge/>
            <w:shd w:val="clear" w:color="auto" w:fill="auto"/>
          </w:tcPr>
          <w:p w14:paraId="3A1FCCB1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0FC7FE2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21C2FC49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F140A6" w:rsidRPr="000F16D1" w14:paraId="764BA867" w14:textId="77777777" w:rsidTr="00AE255A">
        <w:tc>
          <w:tcPr>
            <w:tcW w:w="631" w:type="dxa"/>
            <w:shd w:val="clear" w:color="auto" w:fill="auto"/>
            <w:vAlign w:val="center"/>
          </w:tcPr>
          <w:p w14:paraId="72AB7270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39" w:type="dxa"/>
            <w:vMerge/>
            <w:shd w:val="clear" w:color="auto" w:fill="auto"/>
          </w:tcPr>
          <w:p w14:paraId="3652348A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AB663BC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121CCF5C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F140A6" w:rsidRPr="000F16D1" w14:paraId="5BC6B4FF" w14:textId="77777777" w:rsidTr="00AE255A">
        <w:tc>
          <w:tcPr>
            <w:tcW w:w="631" w:type="dxa"/>
            <w:shd w:val="clear" w:color="auto" w:fill="auto"/>
            <w:vAlign w:val="center"/>
          </w:tcPr>
          <w:p w14:paraId="4F886929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39" w:type="dxa"/>
            <w:vMerge w:val="restart"/>
            <w:shd w:val="clear" w:color="auto" w:fill="auto"/>
          </w:tcPr>
          <w:p w14:paraId="3F37198B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Tìm hiểu các dạng đề  trong văn bản  “ Chiếc thuyền ngoài xa”</w:t>
            </w:r>
          </w:p>
        </w:tc>
        <w:tc>
          <w:tcPr>
            <w:tcW w:w="1418" w:type="dxa"/>
            <w:vMerge w:val="restart"/>
            <w:vAlign w:val="center"/>
          </w:tcPr>
          <w:p w14:paraId="3FDBC68F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6847" w:type="dxa"/>
            <w:vMerge w:val="restart"/>
            <w:shd w:val="clear" w:color="auto" w:fill="auto"/>
          </w:tcPr>
          <w:p w14:paraId="6D5D265A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1. Củng cố kiến thức tác phẩm</w:t>
            </w:r>
          </w:p>
          <w:p w14:paraId="299532B3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2.Cho đề và hướng dẫn hs lập dàn ý những đề bài liên quan đến tác phẩm</w:t>
            </w:r>
          </w:p>
        </w:tc>
      </w:tr>
      <w:tr w:rsidR="00F140A6" w:rsidRPr="000F16D1" w14:paraId="5CD830B5" w14:textId="77777777" w:rsidTr="00AE255A">
        <w:tc>
          <w:tcPr>
            <w:tcW w:w="631" w:type="dxa"/>
            <w:shd w:val="clear" w:color="auto" w:fill="auto"/>
            <w:vAlign w:val="center"/>
          </w:tcPr>
          <w:p w14:paraId="711A8EC6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039" w:type="dxa"/>
            <w:vMerge/>
            <w:shd w:val="clear" w:color="auto" w:fill="auto"/>
          </w:tcPr>
          <w:p w14:paraId="22E4309A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729425D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74E3A906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F140A6" w:rsidRPr="000F16D1" w14:paraId="7C8A572F" w14:textId="77777777" w:rsidTr="00AE255A">
        <w:tc>
          <w:tcPr>
            <w:tcW w:w="631" w:type="dxa"/>
            <w:shd w:val="clear" w:color="auto" w:fill="auto"/>
            <w:vAlign w:val="center"/>
          </w:tcPr>
          <w:p w14:paraId="6CD16E63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039" w:type="dxa"/>
            <w:vMerge/>
            <w:shd w:val="clear" w:color="auto" w:fill="auto"/>
          </w:tcPr>
          <w:p w14:paraId="3984B59D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338265F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0C24D84A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F140A6" w:rsidRPr="000F16D1" w14:paraId="1D92EE2C" w14:textId="77777777" w:rsidTr="00AE255A">
        <w:tc>
          <w:tcPr>
            <w:tcW w:w="631" w:type="dxa"/>
            <w:shd w:val="clear" w:color="auto" w:fill="auto"/>
            <w:vAlign w:val="center"/>
          </w:tcPr>
          <w:p w14:paraId="623FB124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039" w:type="dxa"/>
            <w:vMerge w:val="restart"/>
            <w:shd w:val="clear" w:color="auto" w:fill="auto"/>
          </w:tcPr>
          <w:p w14:paraId="407B90B6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Tìm hiểu các dạng đề  trong văn bản  “ Hồn Trương Ba, da hàng thịt”</w:t>
            </w:r>
          </w:p>
        </w:tc>
        <w:tc>
          <w:tcPr>
            <w:tcW w:w="1418" w:type="dxa"/>
            <w:vMerge w:val="restart"/>
            <w:vAlign w:val="center"/>
          </w:tcPr>
          <w:p w14:paraId="5F6B7FC4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6847" w:type="dxa"/>
            <w:vMerge w:val="restart"/>
            <w:shd w:val="clear" w:color="auto" w:fill="auto"/>
          </w:tcPr>
          <w:p w14:paraId="3A116064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1. Củng cố kiến thức tác phẩm</w:t>
            </w:r>
          </w:p>
          <w:p w14:paraId="47AB9C2B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2.Cho đề và hướng dẫn hs lập dàn ý những đề bài liên quan đến tác phẩm</w:t>
            </w:r>
          </w:p>
        </w:tc>
      </w:tr>
      <w:tr w:rsidR="00F140A6" w:rsidRPr="000F16D1" w14:paraId="42D14CD9" w14:textId="77777777" w:rsidTr="00AE255A">
        <w:tc>
          <w:tcPr>
            <w:tcW w:w="631" w:type="dxa"/>
            <w:shd w:val="clear" w:color="auto" w:fill="auto"/>
            <w:vAlign w:val="center"/>
          </w:tcPr>
          <w:p w14:paraId="28C7CB94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039" w:type="dxa"/>
            <w:vMerge/>
            <w:shd w:val="clear" w:color="auto" w:fill="auto"/>
          </w:tcPr>
          <w:p w14:paraId="13D9AC15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0AB67C4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6AB87E47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0A6" w:rsidRPr="000F16D1" w14:paraId="4A00AF79" w14:textId="77777777" w:rsidTr="00AE255A">
        <w:tc>
          <w:tcPr>
            <w:tcW w:w="631" w:type="dxa"/>
            <w:shd w:val="clear" w:color="auto" w:fill="auto"/>
            <w:vAlign w:val="center"/>
          </w:tcPr>
          <w:p w14:paraId="727DFF9D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039" w:type="dxa"/>
            <w:vMerge/>
            <w:shd w:val="clear" w:color="auto" w:fill="auto"/>
          </w:tcPr>
          <w:p w14:paraId="66C4219E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D4AA6B5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03EA2E59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0A6" w:rsidRPr="000F16D1" w14:paraId="1B355DAF" w14:textId="77777777" w:rsidTr="00AE255A">
        <w:tc>
          <w:tcPr>
            <w:tcW w:w="631" w:type="dxa"/>
            <w:shd w:val="clear" w:color="auto" w:fill="auto"/>
            <w:vAlign w:val="center"/>
          </w:tcPr>
          <w:p w14:paraId="17589611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039" w:type="dxa"/>
            <w:vMerge w:val="restart"/>
            <w:shd w:val="clear" w:color="auto" w:fill="auto"/>
          </w:tcPr>
          <w:p w14:paraId="3C81CD3D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5AAB6670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Ôn tập các dạng đề theo ma trận đề thi học kì 1</w:t>
            </w:r>
          </w:p>
        </w:tc>
        <w:tc>
          <w:tcPr>
            <w:tcW w:w="1418" w:type="dxa"/>
            <w:vMerge w:val="restart"/>
            <w:vAlign w:val="center"/>
          </w:tcPr>
          <w:p w14:paraId="7C85C940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6847" w:type="dxa"/>
            <w:vMerge w:val="restart"/>
            <w:shd w:val="clear" w:color="auto" w:fill="auto"/>
          </w:tcPr>
          <w:p w14:paraId="3386920A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1. Củng cố kiến thức đọc hiểu theo ma trận</w:t>
            </w:r>
          </w:p>
          <w:p w14:paraId="4C9D51CA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2. Củng cố kiến thức về đoạn văn NLXH</w:t>
            </w:r>
          </w:p>
          <w:p w14:paraId="4A578926" w14:textId="77777777" w:rsidR="00F140A6" w:rsidRPr="000F16D1" w:rsidRDefault="00F140A6" w:rsidP="00F140A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3 .Củng cố kiến thức các dạng đề NLVH</w:t>
            </w:r>
          </w:p>
        </w:tc>
      </w:tr>
      <w:tr w:rsidR="00F140A6" w:rsidRPr="000F16D1" w14:paraId="1F98438E" w14:textId="77777777" w:rsidTr="00AE255A">
        <w:tc>
          <w:tcPr>
            <w:tcW w:w="631" w:type="dxa"/>
            <w:shd w:val="clear" w:color="auto" w:fill="auto"/>
            <w:vAlign w:val="center"/>
          </w:tcPr>
          <w:p w14:paraId="6957C51C" w14:textId="77777777" w:rsidR="00F140A6" w:rsidRPr="000F16D1" w:rsidRDefault="00BC610B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039" w:type="dxa"/>
            <w:vMerge/>
            <w:shd w:val="clear" w:color="auto" w:fill="auto"/>
          </w:tcPr>
          <w:p w14:paraId="6731A866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77163A1A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2ABFEA9D" w14:textId="77777777" w:rsidR="00F140A6" w:rsidRPr="000F16D1" w:rsidRDefault="00F140A6" w:rsidP="00F140A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7292A" w:rsidRPr="000F16D1" w14:paraId="17DF727F" w14:textId="77777777" w:rsidTr="007C2E92">
        <w:tc>
          <w:tcPr>
            <w:tcW w:w="631" w:type="dxa"/>
            <w:shd w:val="clear" w:color="auto" w:fill="auto"/>
            <w:vAlign w:val="center"/>
          </w:tcPr>
          <w:p w14:paraId="2F64731B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039" w:type="dxa"/>
            <w:vMerge w:val="restart"/>
            <w:shd w:val="clear" w:color="auto" w:fill="auto"/>
          </w:tcPr>
          <w:p w14:paraId="3BA0A874" w14:textId="77777777" w:rsidR="0077292A" w:rsidRPr="000F16D1" w:rsidRDefault="0077292A" w:rsidP="007729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1D6B3539" w14:textId="77777777" w:rsidR="0077292A" w:rsidRPr="000F16D1" w:rsidRDefault="0077292A" w:rsidP="007729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4E57F55" w14:textId="77777777" w:rsidR="0077292A" w:rsidRPr="000F16D1" w:rsidRDefault="0077292A" w:rsidP="007729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6352BF7C" w14:textId="77777777" w:rsidR="0077292A" w:rsidRPr="000F16D1" w:rsidRDefault="0077292A" w:rsidP="007729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888EF8E" w14:textId="77777777" w:rsidR="0077292A" w:rsidRPr="000F16D1" w:rsidRDefault="0077292A" w:rsidP="007729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85B0FED" w14:textId="77777777" w:rsidR="0077292A" w:rsidRPr="000F16D1" w:rsidRDefault="0077292A" w:rsidP="007729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Luyện tập đề theo đề minh hoạ của Bộ giáo dục</w:t>
            </w:r>
          </w:p>
        </w:tc>
        <w:tc>
          <w:tcPr>
            <w:tcW w:w="1418" w:type="dxa"/>
            <w:vMerge w:val="restart"/>
            <w:vAlign w:val="center"/>
          </w:tcPr>
          <w:p w14:paraId="187EBBF6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50FD7D12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27B3F7ED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  <w:p w14:paraId="3E3B1783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6847" w:type="dxa"/>
            <w:vMerge w:val="restart"/>
            <w:shd w:val="clear" w:color="auto" w:fill="auto"/>
            <w:vAlign w:val="center"/>
          </w:tcPr>
          <w:p w14:paraId="7C01E350" w14:textId="77777777" w:rsidR="0077292A" w:rsidRDefault="0077292A" w:rsidP="00D050D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6F7A7563" w14:textId="77777777" w:rsidR="00007217" w:rsidRDefault="00007217" w:rsidP="00D050D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7F64496" w14:textId="77777777" w:rsidR="00007217" w:rsidRDefault="00007217" w:rsidP="00D050D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DB1FE71" w14:textId="77777777" w:rsidR="00007217" w:rsidRDefault="00007217" w:rsidP="00D050D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07217">
              <w:rPr>
                <w:rFonts w:eastAsia="Times New Roman"/>
                <w:color w:val="000000"/>
                <w:sz w:val="24"/>
                <w:szCs w:val="24"/>
              </w:rPr>
              <w:t xml:space="preserve">1. Ra đề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bám vào cấu trúc, nội dung đề minh hoạ của Bộ</w:t>
            </w:r>
          </w:p>
          <w:p w14:paraId="407B079F" w14:textId="77777777" w:rsidR="00007217" w:rsidRDefault="00007217" w:rsidP="00D050D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 Giúp học sinh làm quen với việc nhận thức đề,giải quyết từng yêu câu đề</w:t>
            </w:r>
          </w:p>
          <w:p w14:paraId="4AE03F0B" w14:textId="77777777" w:rsidR="00007217" w:rsidRPr="00007217" w:rsidRDefault="00007217" w:rsidP="00D050D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292A" w:rsidRPr="000F16D1" w14:paraId="7F3FF038" w14:textId="77777777" w:rsidTr="007C2E92">
        <w:tc>
          <w:tcPr>
            <w:tcW w:w="631" w:type="dxa"/>
            <w:shd w:val="clear" w:color="auto" w:fill="auto"/>
            <w:vAlign w:val="center"/>
          </w:tcPr>
          <w:p w14:paraId="72384262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5039" w:type="dxa"/>
            <w:vMerge/>
            <w:shd w:val="clear" w:color="auto" w:fill="auto"/>
          </w:tcPr>
          <w:p w14:paraId="7357980B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0270D450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  <w:vAlign w:val="center"/>
          </w:tcPr>
          <w:p w14:paraId="3D8DAD58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7292A" w:rsidRPr="000F16D1" w14:paraId="60260140" w14:textId="77777777" w:rsidTr="00AE255A">
        <w:tc>
          <w:tcPr>
            <w:tcW w:w="631" w:type="dxa"/>
            <w:shd w:val="clear" w:color="auto" w:fill="auto"/>
            <w:vAlign w:val="center"/>
          </w:tcPr>
          <w:p w14:paraId="52EF90B9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039" w:type="dxa"/>
            <w:vMerge/>
            <w:shd w:val="clear" w:color="auto" w:fill="auto"/>
          </w:tcPr>
          <w:p w14:paraId="4B8FF720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6D08725F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781887FE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7292A" w:rsidRPr="000F16D1" w14:paraId="0E8E5B11" w14:textId="77777777" w:rsidTr="00AE255A">
        <w:tc>
          <w:tcPr>
            <w:tcW w:w="631" w:type="dxa"/>
            <w:shd w:val="clear" w:color="auto" w:fill="auto"/>
            <w:vAlign w:val="center"/>
          </w:tcPr>
          <w:p w14:paraId="2D0AD655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039" w:type="dxa"/>
            <w:vMerge/>
            <w:shd w:val="clear" w:color="auto" w:fill="auto"/>
          </w:tcPr>
          <w:p w14:paraId="13CD4BCE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45E1D7E8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0424B05C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7292A" w:rsidRPr="000F16D1" w14:paraId="0A717A34" w14:textId="77777777" w:rsidTr="00AE255A">
        <w:tc>
          <w:tcPr>
            <w:tcW w:w="631" w:type="dxa"/>
            <w:shd w:val="clear" w:color="auto" w:fill="auto"/>
            <w:vAlign w:val="center"/>
          </w:tcPr>
          <w:p w14:paraId="06486403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039" w:type="dxa"/>
            <w:vMerge/>
            <w:shd w:val="clear" w:color="auto" w:fill="auto"/>
          </w:tcPr>
          <w:p w14:paraId="2231697C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5CA87BD5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46A386A6" w14:textId="77777777" w:rsidR="0077292A" w:rsidRPr="000F16D1" w:rsidRDefault="0077292A" w:rsidP="0077292A">
            <w:pPr>
              <w:spacing w:after="0" w:line="240" w:lineRule="auto"/>
              <w:rPr>
                <w:rFonts w:eastAsia="Times New Roman"/>
                <w:color w:val="000000"/>
                <w:szCs w:val="28"/>
              </w:rPr>
            </w:pPr>
          </w:p>
        </w:tc>
      </w:tr>
      <w:tr w:rsidR="0077292A" w:rsidRPr="000F16D1" w14:paraId="27426795" w14:textId="77777777" w:rsidTr="00AE255A">
        <w:tc>
          <w:tcPr>
            <w:tcW w:w="631" w:type="dxa"/>
            <w:shd w:val="clear" w:color="auto" w:fill="auto"/>
            <w:vAlign w:val="center"/>
          </w:tcPr>
          <w:p w14:paraId="3E69E5F2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039" w:type="dxa"/>
            <w:vMerge/>
            <w:shd w:val="clear" w:color="auto" w:fill="auto"/>
          </w:tcPr>
          <w:p w14:paraId="7FA75292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5117AD30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145BF7E9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292A" w:rsidRPr="000F16D1" w14:paraId="7665ABA5" w14:textId="77777777" w:rsidTr="00AE255A">
        <w:tc>
          <w:tcPr>
            <w:tcW w:w="631" w:type="dxa"/>
            <w:shd w:val="clear" w:color="auto" w:fill="auto"/>
            <w:vAlign w:val="center"/>
          </w:tcPr>
          <w:p w14:paraId="398C92F9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039" w:type="dxa"/>
            <w:vMerge/>
            <w:shd w:val="clear" w:color="auto" w:fill="auto"/>
          </w:tcPr>
          <w:p w14:paraId="60EF3E1C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52EA857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79FCE838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7292A" w:rsidRPr="000F16D1" w14:paraId="1C7D8750" w14:textId="77777777" w:rsidTr="008B409F">
        <w:trPr>
          <w:trHeight w:val="265"/>
        </w:trPr>
        <w:tc>
          <w:tcPr>
            <w:tcW w:w="631" w:type="dxa"/>
            <w:shd w:val="clear" w:color="auto" w:fill="auto"/>
            <w:vAlign w:val="center"/>
          </w:tcPr>
          <w:p w14:paraId="3576CA29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039" w:type="dxa"/>
            <w:vMerge/>
            <w:shd w:val="clear" w:color="auto" w:fill="auto"/>
          </w:tcPr>
          <w:p w14:paraId="29364C0E" w14:textId="77777777" w:rsidR="0077292A" w:rsidRPr="000F16D1" w:rsidRDefault="0077292A" w:rsidP="007729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31081AA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4B4B22A9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7292A" w:rsidRPr="000F16D1" w14:paraId="5C107A75" w14:textId="77777777" w:rsidTr="008B409F">
        <w:trPr>
          <w:trHeight w:val="265"/>
        </w:trPr>
        <w:tc>
          <w:tcPr>
            <w:tcW w:w="631" w:type="dxa"/>
            <w:shd w:val="clear" w:color="auto" w:fill="auto"/>
            <w:vAlign w:val="center"/>
          </w:tcPr>
          <w:p w14:paraId="16BCBA58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039" w:type="dxa"/>
            <w:vMerge/>
            <w:shd w:val="clear" w:color="auto" w:fill="auto"/>
          </w:tcPr>
          <w:p w14:paraId="614570DF" w14:textId="77777777" w:rsidR="0077292A" w:rsidRPr="000F16D1" w:rsidRDefault="0077292A" w:rsidP="007729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0080FFA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1059B20E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7292A" w:rsidRPr="000F16D1" w14:paraId="789A5936" w14:textId="77777777" w:rsidTr="008B409F">
        <w:trPr>
          <w:trHeight w:val="265"/>
        </w:trPr>
        <w:tc>
          <w:tcPr>
            <w:tcW w:w="631" w:type="dxa"/>
            <w:shd w:val="clear" w:color="auto" w:fill="auto"/>
            <w:vAlign w:val="center"/>
          </w:tcPr>
          <w:p w14:paraId="7F36BD42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039" w:type="dxa"/>
            <w:vMerge/>
            <w:shd w:val="clear" w:color="auto" w:fill="auto"/>
          </w:tcPr>
          <w:p w14:paraId="72077640" w14:textId="77777777" w:rsidR="0077292A" w:rsidRPr="000F16D1" w:rsidRDefault="0077292A" w:rsidP="007729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3505709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5C27A964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  <w:tr w:rsidR="0077292A" w:rsidRPr="000F16D1" w14:paraId="2B4D6E01" w14:textId="77777777" w:rsidTr="00AE255A">
        <w:tc>
          <w:tcPr>
            <w:tcW w:w="631" w:type="dxa"/>
            <w:shd w:val="clear" w:color="auto" w:fill="auto"/>
            <w:vAlign w:val="center"/>
          </w:tcPr>
          <w:p w14:paraId="545D5E6F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039" w:type="dxa"/>
            <w:vMerge w:val="restart"/>
            <w:shd w:val="clear" w:color="auto" w:fill="auto"/>
          </w:tcPr>
          <w:p w14:paraId="1CFC9EDE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2677C9F" w14:textId="77777777" w:rsidR="0077292A" w:rsidRPr="000F16D1" w:rsidRDefault="0077292A" w:rsidP="007729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Củng cố, nhắc nhở, dặn dò</w:t>
            </w:r>
          </w:p>
        </w:tc>
        <w:tc>
          <w:tcPr>
            <w:tcW w:w="1418" w:type="dxa"/>
            <w:vMerge w:val="restart"/>
            <w:vAlign w:val="center"/>
          </w:tcPr>
          <w:p w14:paraId="7724AEA8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0F16D1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6847" w:type="dxa"/>
            <w:vMerge w:val="restart"/>
            <w:shd w:val="clear" w:color="auto" w:fill="auto"/>
          </w:tcPr>
          <w:p w14:paraId="554D6D7F" w14:textId="77777777" w:rsidR="0077292A" w:rsidRPr="000F16D1" w:rsidRDefault="0077292A" w:rsidP="007729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16D1">
              <w:rPr>
                <w:rFonts w:eastAsia="Times New Roman"/>
                <w:color w:val="000000"/>
                <w:sz w:val="24"/>
                <w:szCs w:val="24"/>
              </w:rPr>
              <w:t>1. Củng cố nội dung cơ bản của chương trình</w:t>
            </w:r>
          </w:p>
          <w:p w14:paraId="166E94C1" w14:textId="77777777" w:rsidR="0077292A" w:rsidRPr="000F16D1" w:rsidRDefault="0077292A" w:rsidP="007729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 Nhắc nhở</w:t>
            </w:r>
            <w:r w:rsidRPr="000F16D1">
              <w:rPr>
                <w:rFonts w:eastAsia="Times New Roman"/>
                <w:color w:val="000000"/>
                <w:sz w:val="24"/>
                <w:szCs w:val="24"/>
              </w:rPr>
              <w:t xml:space="preserve"> hs những vấn đề liên quan đến kì thi.</w:t>
            </w:r>
          </w:p>
        </w:tc>
      </w:tr>
      <w:tr w:rsidR="0077292A" w:rsidRPr="000F16D1" w14:paraId="204C5FCC" w14:textId="77777777" w:rsidTr="00AE255A">
        <w:tc>
          <w:tcPr>
            <w:tcW w:w="631" w:type="dxa"/>
            <w:shd w:val="clear" w:color="auto" w:fill="auto"/>
            <w:vAlign w:val="center"/>
          </w:tcPr>
          <w:p w14:paraId="5481F78D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039" w:type="dxa"/>
            <w:vMerge/>
            <w:shd w:val="clear" w:color="auto" w:fill="auto"/>
          </w:tcPr>
          <w:p w14:paraId="1902B83D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862B1BD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14:paraId="1D494E45" w14:textId="77777777" w:rsidR="0077292A" w:rsidRPr="000F16D1" w:rsidRDefault="0077292A" w:rsidP="0077292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</w:tbl>
    <w:p w14:paraId="2D03C776" w14:textId="77777777" w:rsidR="00C0746C" w:rsidRPr="000F16D1" w:rsidRDefault="00C0746C" w:rsidP="00DD5829">
      <w:pPr>
        <w:spacing w:after="0" w:line="240" w:lineRule="auto"/>
        <w:rPr>
          <w:rFonts w:eastAsia="Times New Roman"/>
          <w:b/>
          <w:color w:val="000000"/>
          <w:szCs w:val="28"/>
        </w:rPr>
      </w:pPr>
    </w:p>
    <w:p w14:paraId="0507D61C" w14:textId="77777777" w:rsidR="00C0746C" w:rsidRPr="000F16D1" w:rsidRDefault="00BC610B" w:rsidP="00C0746C">
      <w:pPr>
        <w:spacing w:after="0" w:line="240" w:lineRule="auto"/>
        <w:jc w:val="center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>-----------------------------------Hết--------------------------------------</w:t>
      </w:r>
    </w:p>
    <w:p w14:paraId="18AD944A" w14:textId="77777777" w:rsidR="003B7D96" w:rsidRPr="000F16D1" w:rsidRDefault="003B7D96">
      <w:pPr>
        <w:rPr>
          <w:color w:val="000000"/>
        </w:rPr>
      </w:pPr>
    </w:p>
    <w:sectPr w:rsidR="003B7D96" w:rsidRPr="000F16D1" w:rsidSect="0028641C">
      <w:pgSz w:w="15840" w:h="12240" w:orient="landscape"/>
      <w:pgMar w:top="540" w:right="539" w:bottom="720" w:left="16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D1498"/>
    <w:multiLevelType w:val="hybridMultilevel"/>
    <w:tmpl w:val="ED381B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F9C12C0"/>
    <w:multiLevelType w:val="hybridMultilevel"/>
    <w:tmpl w:val="0A98A6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62565395">
    <w:abstractNumId w:val="1"/>
  </w:num>
  <w:num w:numId="2" w16cid:durableId="200319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5D"/>
    <w:rsid w:val="00007217"/>
    <w:rsid w:val="00037ADA"/>
    <w:rsid w:val="00095937"/>
    <w:rsid w:val="000F16D1"/>
    <w:rsid w:val="00155648"/>
    <w:rsid w:val="0028641C"/>
    <w:rsid w:val="002C3EDC"/>
    <w:rsid w:val="0032694B"/>
    <w:rsid w:val="003504E3"/>
    <w:rsid w:val="003740F2"/>
    <w:rsid w:val="003B7D96"/>
    <w:rsid w:val="00566B5D"/>
    <w:rsid w:val="0077292A"/>
    <w:rsid w:val="007C2E92"/>
    <w:rsid w:val="008B409F"/>
    <w:rsid w:val="008C71F1"/>
    <w:rsid w:val="00AE255A"/>
    <w:rsid w:val="00B93497"/>
    <w:rsid w:val="00BC610B"/>
    <w:rsid w:val="00C0746C"/>
    <w:rsid w:val="00D050DD"/>
    <w:rsid w:val="00D453E3"/>
    <w:rsid w:val="00DD5829"/>
    <w:rsid w:val="00F12C69"/>
    <w:rsid w:val="00F1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CC9F"/>
  <w15:chartTrackingRefBased/>
  <w15:docId w15:val="{6B2E631D-7304-4AF9-A667-A87474AC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%20SO%20TO%20CHUY&#202;N%20M&#212;N%2021-22\KE%20HOACH%20BD%20HSG\K&#7870;%20HO&#7840;CH%20D&#7840;Y%20%20PH&#7908;%20&#272;&#7840;O%2012-21-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761AD-9687-47C9-AA24-D3FA992F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KẾ HOẠCH DẠY  PHỤ ĐẠO 12-21-22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2022-09-14T07:06:00Z</dcterms:created>
  <dcterms:modified xsi:type="dcterms:W3CDTF">2022-09-14T07:06:00Z</dcterms:modified>
</cp:coreProperties>
</file>